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BC" w:rsidRPr="008B0590" w:rsidRDefault="00FE02BC" w:rsidP="008B0590">
      <w:pPr>
        <w:jc w:val="center"/>
        <w:rPr>
          <w:b/>
          <w:sz w:val="28"/>
          <w:szCs w:val="28"/>
        </w:rPr>
      </w:pPr>
      <w:r w:rsidRPr="008B0590">
        <w:rPr>
          <w:b/>
          <w:sz w:val="28"/>
          <w:szCs w:val="28"/>
        </w:rPr>
        <w:t xml:space="preserve">CONCURSO DE PROYECTOS DE </w:t>
      </w:r>
      <w:r w:rsidR="00A41F8F">
        <w:rPr>
          <w:b/>
          <w:sz w:val="28"/>
          <w:szCs w:val="28"/>
        </w:rPr>
        <w:t>ACCIÓN SOCIAL</w:t>
      </w:r>
      <w:r w:rsidRPr="008B0590">
        <w:rPr>
          <w:b/>
          <w:sz w:val="28"/>
          <w:szCs w:val="28"/>
        </w:rPr>
        <w:t xml:space="preserve"> 20</w:t>
      </w:r>
      <w:r w:rsidR="006D5DAA">
        <w:rPr>
          <w:b/>
          <w:sz w:val="28"/>
          <w:szCs w:val="28"/>
        </w:rPr>
        <w:t>1</w:t>
      </w:r>
      <w:r w:rsidR="005F20C3">
        <w:rPr>
          <w:b/>
          <w:sz w:val="28"/>
          <w:szCs w:val="28"/>
        </w:rPr>
        <w:t>4</w:t>
      </w:r>
    </w:p>
    <w:p w:rsidR="00FE02BC" w:rsidRPr="008B0590" w:rsidRDefault="00FE02BC" w:rsidP="008B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B0590">
        <w:rPr>
          <w:b/>
          <w:sz w:val="24"/>
          <w:szCs w:val="24"/>
        </w:rPr>
        <w:t>MEMORIA</w:t>
      </w:r>
      <w:r w:rsidR="003607EB" w:rsidRPr="008B0590">
        <w:rPr>
          <w:b/>
          <w:sz w:val="24"/>
          <w:szCs w:val="24"/>
        </w:rPr>
        <w:t xml:space="preserve"> FINAL DE JUSTIFICACIÓN</w:t>
      </w:r>
    </w:p>
    <w:p w:rsidR="003607EB" w:rsidRDefault="00A60E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-.15pt;margin-top:4.85pt;width:200.75pt;height:21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" fillcolor="#ffc000">
            <v:textbox>
              <w:txbxContent>
                <w:p w:rsidR="00A30EB5" w:rsidRDefault="00A30EB5" w:rsidP="00B02D71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IDENTIFICACIÓN DE LA ENTIDAD.</w:t>
                  </w:r>
                </w:p>
              </w:txbxContent>
            </v:textbox>
          </v:shape>
        </w:pict>
      </w:r>
    </w:p>
    <w:p w:rsidR="00FE02BC" w:rsidRDefault="00FE02BC"/>
    <w:p w:rsidR="00B74D18" w:rsidRDefault="00B02D71">
      <w:r>
        <w:t>Nombre</w:t>
      </w:r>
      <w:r w:rsidR="0097032D">
        <w:t xml:space="preserve">: </w:t>
      </w:r>
    </w:p>
    <w:p w:rsidR="00B74D18" w:rsidRDefault="00CE0789">
      <w:r>
        <w:t>C.I.F.</w:t>
      </w:r>
      <w:r w:rsidR="0097032D">
        <w:t xml:space="preserve">:  </w:t>
      </w:r>
      <w:bookmarkStart w:id="0" w:name="_GoBack"/>
      <w:bookmarkEnd w:id="0"/>
    </w:p>
    <w:p w:rsidR="00CE0789" w:rsidRDefault="00CE0789">
      <w:r>
        <w:t>Domicilio</w:t>
      </w:r>
      <w:r w:rsidR="00826A5C">
        <w:t>:</w:t>
      </w:r>
    </w:p>
    <w:p w:rsidR="00CE0789" w:rsidRDefault="00CE0789">
      <w:r>
        <w:t>Localidad</w:t>
      </w:r>
      <w:r w:rsidR="00826A5C">
        <w:t>:</w:t>
      </w:r>
    </w:p>
    <w:p w:rsidR="00CE0789" w:rsidRDefault="00CE0789">
      <w:r>
        <w:t>Código Postal</w:t>
      </w:r>
      <w:r w:rsidR="00826A5C">
        <w:t>:</w:t>
      </w:r>
    </w:p>
    <w:p w:rsidR="00CE0789" w:rsidRDefault="00CE0789">
      <w:r>
        <w:t>Teléfono</w:t>
      </w:r>
      <w:r w:rsidR="00826A5C">
        <w:t>:</w:t>
      </w:r>
    </w:p>
    <w:p w:rsidR="00CE0789" w:rsidRDefault="00CE0789">
      <w:r>
        <w:t>Correo electrónico</w:t>
      </w:r>
      <w:r w:rsidR="00826A5C">
        <w:t>:</w:t>
      </w:r>
    </w:p>
    <w:p w:rsidR="00CE0789" w:rsidRDefault="00CE0789">
      <w:r>
        <w:t>Web</w:t>
      </w:r>
      <w:r w:rsidR="00826A5C">
        <w:t>:</w:t>
      </w:r>
    </w:p>
    <w:p w:rsidR="00CE0789" w:rsidRDefault="00CE0789">
      <w:r>
        <w:t>Representante legal</w:t>
      </w:r>
      <w:r w:rsidR="00826A5C">
        <w:t>:</w:t>
      </w:r>
    </w:p>
    <w:p w:rsidR="00B74D18" w:rsidRDefault="00A60E88">
      <w:r>
        <w:rPr>
          <w:noProof/>
        </w:rPr>
        <w:pict>
          <v:shape id="Text Box 4" o:spid="_x0000_s1042" type="#_x0000_t202" style="position:absolute;margin-left:-.15pt;margin-top:18.05pt;width:326.85pt;height:23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" fillcolor="#ffc000">
            <v:textbox>
              <w:txbxContent>
                <w:p w:rsidR="00A30EB5" w:rsidRDefault="00A30EB5" w:rsidP="00CE078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IDENTIFICACIÓN Y MEMORIA DESCRIPTIVA DEL PROYECTO.</w:t>
                  </w:r>
                </w:p>
              </w:txbxContent>
            </v:textbox>
          </v:shape>
        </w:pict>
      </w:r>
    </w:p>
    <w:p w:rsidR="00CE0789" w:rsidRDefault="00CE0789" w:rsidP="00CE0789"/>
    <w:p w:rsidR="00826A5C" w:rsidRDefault="00826A5C" w:rsidP="00826A5C"/>
    <w:p w:rsidR="00826A5C" w:rsidRDefault="00826A5C" w:rsidP="00826A5C">
      <w:r>
        <w:t xml:space="preserve">Nombre del proyecto: </w:t>
      </w:r>
      <w:r w:rsidR="0095589A" w:rsidRPr="004A5917">
        <w:rPr>
          <w:color w:val="7F7F7F"/>
        </w:rPr>
        <w:t>Haga clic aquí para escribir. El nombre del proyecto debe coincidir con el expresado en el formulario de solicitud.</w:t>
      </w:r>
    </w:p>
    <w:p w:rsidR="00826A5C" w:rsidRDefault="00826A5C" w:rsidP="00826A5C">
      <w:r>
        <w:t>Persona responsable:</w:t>
      </w:r>
      <w:r w:rsidR="0095589A">
        <w:t xml:space="preserve"> </w:t>
      </w:r>
      <w:r w:rsidR="0095589A" w:rsidRPr="000D1D5E">
        <w:rPr>
          <w:rStyle w:val="Textodelmarcadordeposicin"/>
        </w:rPr>
        <w:t>Haga clic aquí para escribir</w:t>
      </w:r>
      <w:r w:rsidR="00226F9D">
        <w:rPr>
          <w:rStyle w:val="Textodelmarcadordeposicin"/>
        </w:rPr>
        <w:t>.</w:t>
      </w:r>
    </w:p>
    <w:p w:rsidR="0040340A" w:rsidRDefault="0040340A" w:rsidP="00826A5C">
      <w:r>
        <w:t xml:space="preserve">Colectivo o situación social al que se ha dirigido: </w:t>
      </w:r>
      <w:r w:rsidRPr="00AE7E4D">
        <w:rPr>
          <w:rStyle w:val="Textodelmarcadordeposicin"/>
        </w:rPr>
        <w:t>Elija un elemento</w:t>
      </w:r>
      <w:r w:rsidR="00226F9D">
        <w:rPr>
          <w:rStyle w:val="Textodelmarcadordeposicin"/>
        </w:rPr>
        <w:t xml:space="preserve"> de la lista desplegable</w:t>
      </w:r>
      <w:r w:rsidRPr="00AE7E4D">
        <w:rPr>
          <w:rStyle w:val="Textodelmarcadordeposicin"/>
        </w:rPr>
        <w:t>.</w:t>
      </w:r>
    </w:p>
    <w:p w:rsidR="0095589A" w:rsidRDefault="0095589A" w:rsidP="00826A5C">
      <w:r>
        <w:t>Ámbito geográfico de intervención:</w:t>
      </w:r>
      <w:r w:rsidR="0040340A">
        <w:t xml:space="preserve"> </w:t>
      </w:r>
      <w:r w:rsidR="0040340A" w:rsidRPr="00AE7E4D">
        <w:rPr>
          <w:rStyle w:val="Textodelmarcadordeposicin"/>
        </w:rPr>
        <w:t>Elija un elemento</w:t>
      </w:r>
      <w:r w:rsidR="0082005E">
        <w:rPr>
          <w:rStyle w:val="Textodelmarcadordeposicin"/>
        </w:rPr>
        <w:t>. Debe coincidir con lo expresado en el formulario de solicitud</w:t>
      </w:r>
      <w:r w:rsidR="0040340A" w:rsidRPr="00AE7E4D">
        <w:rPr>
          <w:rStyle w:val="Textodelmarcadordeposici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F902E7" w:rsidRPr="004A5917" w:rsidTr="004A5917">
        <w:tc>
          <w:tcPr>
            <w:tcW w:w="8644" w:type="dxa"/>
            <w:shd w:val="clear" w:color="auto" w:fill="C4BC96"/>
          </w:tcPr>
          <w:p w:rsidR="00F902E7" w:rsidRPr="004A5917" w:rsidRDefault="00F902E7" w:rsidP="004A5917">
            <w:pPr>
              <w:spacing w:after="0" w:line="240" w:lineRule="auto"/>
            </w:pPr>
            <w:r w:rsidRPr="004A5917">
              <w:t>Breve descripción del proyecto</w:t>
            </w:r>
          </w:p>
        </w:tc>
      </w:tr>
      <w:tr w:rsidR="00F902E7" w:rsidRPr="004A5917" w:rsidTr="004A5917">
        <w:tc>
          <w:tcPr>
            <w:tcW w:w="8644" w:type="dxa"/>
            <w:shd w:val="clear" w:color="auto" w:fill="auto"/>
          </w:tcPr>
          <w:p w:rsidR="00F902E7" w:rsidRPr="004A5917" w:rsidRDefault="00386B57" w:rsidP="004A5917">
            <w:pPr>
              <w:spacing w:after="0" w:line="240" w:lineRule="auto"/>
            </w:pPr>
            <w:r w:rsidRPr="004A5917">
              <w:rPr>
                <w:color w:val="7F7F7F"/>
              </w:rPr>
              <w:t>Haga clic aquí para escribir</w:t>
            </w:r>
            <w:r w:rsidR="00226F9D" w:rsidRPr="004A5917">
              <w:rPr>
                <w:color w:val="7F7F7F"/>
              </w:rPr>
              <w:t>.</w:t>
            </w:r>
          </w:p>
        </w:tc>
      </w:tr>
    </w:tbl>
    <w:p w:rsidR="00F902E7" w:rsidRDefault="00F902E7" w:rsidP="00826A5C"/>
    <w:p w:rsidR="00085EF7" w:rsidRDefault="00085EF7" w:rsidP="00826A5C">
      <w:r>
        <w:t>Importe solicitado a la Obra Social de La Caja de Canarias:</w:t>
      </w:r>
      <w:r w:rsidR="0023640C">
        <w:t xml:space="preserve"> </w:t>
      </w:r>
      <w:r w:rsidR="0023640C">
        <w:rPr>
          <w:rStyle w:val="Textodelmarcadordeposicin"/>
        </w:rPr>
        <w:t>Indíquelo aquí. Debe coincidir con lo expresado en el formulario de solicitud.</w:t>
      </w:r>
    </w:p>
    <w:p w:rsidR="00085EF7" w:rsidRDefault="00085EF7" w:rsidP="00826A5C">
      <w:r>
        <w:t>Importe aprobado por la Obra Social de La Caja de Canarias:</w:t>
      </w:r>
      <w:r w:rsidR="00154717">
        <w:t xml:space="preserve"> </w:t>
      </w:r>
      <w:r w:rsidR="0023640C">
        <w:rPr>
          <w:rStyle w:val="Textodelmarcadordeposicin"/>
        </w:rPr>
        <w:t>Indíquelo aquí. Debe coincidir con lo expresado en el convenio de colaboración.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154717" w:rsidRPr="004A5917" w:rsidTr="004A5917">
        <w:tc>
          <w:tcPr>
            <w:tcW w:w="8644" w:type="dxa"/>
            <w:shd w:val="clear" w:color="auto" w:fill="C4BC96"/>
          </w:tcPr>
          <w:p w:rsidR="00154717" w:rsidRPr="004A5917" w:rsidRDefault="00154717" w:rsidP="004A5917">
            <w:pPr>
              <w:spacing w:after="0" w:line="240" w:lineRule="auto"/>
            </w:pPr>
            <w:r w:rsidRPr="004A5917">
              <w:lastRenderedPageBreak/>
              <w:t>Reformulación del proyecto</w:t>
            </w:r>
          </w:p>
        </w:tc>
      </w:tr>
      <w:tr w:rsidR="00154717" w:rsidRPr="004A5917" w:rsidTr="004A5917">
        <w:tc>
          <w:tcPr>
            <w:tcW w:w="8644" w:type="dxa"/>
            <w:shd w:val="clear" w:color="auto" w:fill="auto"/>
          </w:tcPr>
          <w:p w:rsidR="0027614B" w:rsidRPr="004A5917" w:rsidRDefault="0027614B" w:rsidP="004A5917">
            <w:pPr>
              <w:spacing w:after="0" w:line="240" w:lineRule="auto"/>
              <w:rPr>
                <w:rStyle w:val="Textodelmarcadordeposicin"/>
              </w:rPr>
            </w:pPr>
            <w:r w:rsidRPr="004A5917">
              <w:rPr>
                <w:rStyle w:val="Textodelmarcadordeposicin"/>
              </w:rPr>
              <w:t xml:space="preserve">Si el importe concedido por la Obra Social de La Caja de Canarias fue inferior al importe solicitado, indicar </w:t>
            </w:r>
            <w:r w:rsidR="00F902E7" w:rsidRPr="004A5917">
              <w:rPr>
                <w:rStyle w:val="Textodelmarcadordeposicin"/>
              </w:rPr>
              <w:t xml:space="preserve">aquí </w:t>
            </w:r>
            <w:r w:rsidRPr="004A5917">
              <w:rPr>
                <w:rStyle w:val="Textodelmarcadordeposicin"/>
              </w:rPr>
              <w:t>qué alternativa adoptó la entidad:</w:t>
            </w:r>
          </w:p>
          <w:p w:rsidR="0027614B" w:rsidRPr="004A5917" w:rsidRDefault="0027614B" w:rsidP="004A59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7F7F7F"/>
              </w:rPr>
            </w:pPr>
            <w:r w:rsidRPr="004A5917">
              <w:rPr>
                <w:color w:val="7F7F7F"/>
              </w:rPr>
              <w:t>Ejecutar el proyecto como se había planteado inicialmente, utilizando otra financiación para cubrir el resto (indicar, en este caso, el origen de dicha financiación extra).</w:t>
            </w:r>
          </w:p>
          <w:p w:rsidR="00F902E7" w:rsidRPr="004A5917" w:rsidRDefault="00F902E7" w:rsidP="004A59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7F7F7F"/>
              </w:rPr>
            </w:pPr>
            <w:r w:rsidRPr="004A5917">
              <w:rPr>
                <w:color w:val="7F7F7F"/>
              </w:rPr>
              <w:t>Adaptar el proyecto al importe recibido (disminuyendo actividades, beneficiarios, tiempo de actuación, etc.).</w:t>
            </w:r>
          </w:p>
          <w:p w:rsidR="00154717" w:rsidRPr="004A5917" w:rsidRDefault="00F902E7" w:rsidP="004A59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7F7F7F"/>
              </w:rPr>
            </w:pPr>
            <w:r w:rsidRPr="004A5917">
              <w:rPr>
                <w:color w:val="7F7F7F"/>
              </w:rPr>
              <w:t>Otras alternativas.</w:t>
            </w:r>
          </w:p>
        </w:tc>
      </w:tr>
    </w:tbl>
    <w:p w:rsidR="00154717" w:rsidRDefault="00154717" w:rsidP="00826A5C"/>
    <w:p w:rsidR="00085EF7" w:rsidRDefault="00085EF7" w:rsidP="00826A5C">
      <w:r>
        <w:t xml:space="preserve">Fecha de inicio real del proyecto: </w:t>
      </w:r>
      <w:r w:rsidRPr="000D1D5E">
        <w:rPr>
          <w:rStyle w:val="Textodelmarcadordeposicin"/>
        </w:rPr>
        <w:t>Haga clic aquí para escribir una fecha.</w:t>
      </w:r>
    </w:p>
    <w:p w:rsidR="00CE0789" w:rsidRDefault="00085EF7">
      <w:r>
        <w:t xml:space="preserve">Fecha de finalización real del proyecto: </w:t>
      </w:r>
      <w:r w:rsidRPr="000D1D5E">
        <w:rPr>
          <w:rStyle w:val="Textodelmarcadordeposicin"/>
        </w:rPr>
        <w:t>Haga clic aquí para escribir una fecha.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71676B" w:rsidRPr="004A5917" w:rsidTr="004A5917">
        <w:tc>
          <w:tcPr>
            <w:tcW w:w="8644" w:type="dxa"/>
            <w:shd w:val="clear" w:color="auto" w:fill="C4BC96"/>
          </w:tcPr>
          <w:p w:rsidR="0071676B" w:rsidRPr="004A5917" w:rsidRDefault="009D191A" w:rsidP="004A5917">
            <w:pPr>
              <w:spacing w:after="0" w:line="240" w:lineRule="auto"/>
            </w:pPr>
            <w:r w:rsidRPr="004A5917">
              <w:t>Objetivos generales del proyecto</w:t>
            </w:r>
          </w:p>
        </w:tc>
      </w:tr>
      <w:tr w:rsidR="0071676B" w:rsidRPr="004A5917" w:rsidTr="004A5917">
        <w:tc>
          <w:tcPr>
            <w:tcW w:w="8644" w:type="dxa"/>
            <w:shd w:val="clear" w:color="auto" w:fill="auto"/>
          </w:tcPr>
          <w:p w:rsidR="0071676B" w:rsidRPr="004A5917" w:rsidRDefault="009D191A" w:rsidP="004A5917">
            <w:pPr>
              <w:spacing w:after="0" w:line="240" w:lineRule="auto"/>
            </w:pPr>
            <w:r w:rsidRPr="004A5917">
              <w:rPr>
                <w:color w:val="7F7F7F"/>
              </w:rPr>
              <w:t>(Transcribir aquí íntegramente el mismo punto del formulario de solicitud)</w:t>
            </w:r>
          </w:p>
        </w:tc>
      </w:tr>
    </w:tbl>
    <w:p w:rsidR="0097032D" w:rsidRDefault="009703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42580B" w:rsidRPr="004A5917" w:rsidTr="004A5917">
        <w:tc>
          <w:tcPr>
            <w:tcW w:w="8644" w:type="dxa"/>
            <w:gridSpan w:val="2"/>
            <w:shd w:val="clear" w:color="auto" w:fill="C4BC96"/>
          </w:tcPr>
          <w:p w:rsidR="0042580B" w:rsidRPr="004A5917" w:rsidRDefault="0042580B" w:rsidP="004A5917">
            <w:pPr>
              <w:spacing w:after="0" w:line="240" w:lineRule="auto"/>
            </w:pPr>
            <w:r w:rsidRPr="004A5917">
              <w:t>Beneficiarios reales</w:t>
            </w:r>
          </w:p>
        </w:tc>
      </w:tr>
      <w:tr w:rsidR="0042580B" w:rsidRPr="004A5917" w:rsidTr="004A5917">
        <w:tc>
          <w:tcPr>
            <w:tcW w:w="4322" w:type="dxa"/>
            <w:shd w:val="clear" w:color="auto" w:fill="auto"/>
          </w:tcPr>
          <w:p w:rsidR="0042580B" w:rsidRPr="004A5917" w:rsidRDefault="0042580B" w:rsidP="004A5917">
            <w:pPr>
              <w:spacing w:after="0" w:line="240" w:lineRule="auto"/>
            </w:pPr>
            <w:r w:rsidRPr="004A5917">
              <w:t xml:space="preserve">Directos: </w:t>
            </w:r>
            <w:r w:rsidR="00E3485D" w:rsidRPr="004A5917">
              <w:rPr>
                <w:rStyle w:val="Textodelmarcadordeposicin"/>
              </w:rPr>
              <w:t>Escriba la cifra aquí</w:t>
            </w:r>
          </w:p>
        </w:tc>
        <w:tc>
          <w:tcPr>
            <w:tcW w:w="4322" w:type="dxa"/>
            <w:shd w:val="clear" w:color="auto" w:fill="auto"/>
          </w:tcPr>
          <w:p w:rsidR="0042580B" w:rsidRPr="004A5917" w:rsidRDefault="0042580B" w:rsidP="004A5917">
            <w:pPr>
              <w:spacing w:after="0" w:line="240" w:lineRule="auto"/>
            </w:pPr>
            <w:r w:rsidRPr="004A5917">
              <w:t xml:space="preserve">Indirectos: </w:t>
            </w:r>
            <w:r w:rsidR="00E3485D" w:rsidRPr="004A5917">
              <w:rPr>
                <w:rStyle w:val="Textodelmarcadordeposicin"/>
              </w:rPr>
              <w:t>Escriba la cifra aquí</w:t>
            </w:r>
          </w:p>
        </w:tc>
      </w:tr>
    </w:tbl>
    <w:p w:rsidR="00F902E7" w:rsidRDefault="00F902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C62B7F" w:rsidRPr="004A5917" w:rsidTr="004A5917">
        <w:tc>
          <w:tcPr>
            <w:tcW w:w="8644" w:type="dxa"/>
            <w:shd w:val="clear" w:color="auto" w:fill="C4BC96"/>
          </w:tcPr>
          <w:p w:rsidR="00C62B7F" w:rsidRPr="004A5917" w:rsidRDefault="00C62B7F" w:rsidP="004A5917">
            <w:pPr>
              <w:spacing w:after="0" w:line="240" w:lineRule="auto"/>
            </w:pPr>
            <w:r w:rsidRPr="004A5917">
              <w:t>Actividades realizadas</w:t>
            </w:r>
          </w:p>
        </w:tc>
      </w:tr>
      <w:tr w:rsidR="00C62B7F" w:rsidRPr="004A5917" w:rsidTr="004A5917">
        <w:tc>
          <w:tcPr>
            <w:tcW w:w="8644" w:type="dxa"/>
            <w:tcBorders>
              <w:bottom w:val="single" w:sz="4" w:space="0" w:color="auto"/>
            </w:tcBorders>
            <w:shd w:val="clear" w:color="auto" w:fill="DDD9C3"/>
          </w:tcPr>
          <w:p w:rsidR="00C62B7F" w:rsidRPr="004A5917" w:rsidRDefault="00C62B7F" w:rsidP="004A5917">
            <w:pPr>
              <w:spacing w:after="0" w:line="240" w:lineRule="auto"/>
            </w:pPr>
            <w:r w:rsidRPr="004A5917">
              <w:t xml:space="preserve">Actividad 1: </w:t>
            </w:r>
            <w:r w:rsidRPr="004A5917">
              <w:rPr>
                <w:rStyle w:val="Textodelmarcadordeposicin"/>
              </w:rPr>
              <w:t>(Transcribir íntegramente la descripción de la primera actividad expuesta en el punto “Calendario de realización de las principales actividades” del formulario de solicitud.</w:t>
            </w:r>
          </w:p>
        </w:tc>
      </w:tr>
      <w:tr w:rsidR="00C62B7F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C62B7F" w:rsidRPr="004A5917" w:rsidRDefault="00A626A5" w:rsidP="004A5917">
            <w:pPr>
              <w:spacing w:after="0" w:line="240" w:lineRule="auto"/>
            </w:pPr>
            <w:r w:rsidRPr="004A5917"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  <w:tr w:rsidR="00C62B7F" w:rsidRPr="004A5917" w:rsidTr="004A5917">
        <w:tc>
          <w:tcPr>
            <w:tcW w:w="8644" w:type="dxa"/>
            <w:shd w:val="clear" w:color="auto" w:fill="DDD9C3"/>
          </w:tcPr>
          <w:p w:rsidR="00C62B7F" w:rsidRPr="004A5917" w:rsidRDefault="00C62B7F" w:rsidP="004A5917">
            <w:pPr>
              <w:spacing w:after="0" w:line="240" w:lineRule="auto"/>
            </w:pPr>
            <w:r w:rsidRPr="004A5917">
              <w:t xml:space="preserve">Actividad 2: </w:t>
            </w:r>
            <w:r w:rsidR="008077E6" w:rsidRPr="004A5917">
              <w:rPr>
                <w:rStyle w:val="Textodelmarcadordeposicin"/>
              </w:rPr>
              <w:t>Transcribir íntegramente la descripción de la segunda actividad expuesta en el punto “Calendario de realización de las principales actividades” del formulario de solicitud.</w:t>
            </w:r>
          </w:p>
        </w:tc>
      </w:tr>
      <w:tr w:rsidR="00A626A5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626A5" w:rsidRPr="004A5917" w:rsidRDefault="00A626A5" w:rsidP="004A5917">
            <w:pPr>
              <w:spacing w:after="0" w:line="240" w:lineRule="auto"/>
            </w:pPr>
            <w:r w:rsidRPr="004A5917"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  <w:tr w:rsidR="00C62B7F" w:rsidRPr="004A5917" w:rsidTr="004A5917">
        <w:tc>
          <w:tcPr>
            <w:tcW w:w="8644" w:type="dxa"/>
            <w:shd w:val="clear" w:color="auto" w:fill="DDD9C3"/>
          </w:tcPr>
          <w:p w:rsidR="00C62B7F" w:rsidRPr="004A5917" w:rsidRDefault="008077E6" w:rsidP="004A5917">
            <w:pPr>
              <w:spacing w:after="0" w:line="240" w:lineRule="auto"/>
            </w:pPr>
            <w:r w:rsidRPr="004A5917">
              <w:t xml:space="preserve">Actividad 3: </w:t>
            </w:r>
            <w:r w:rsidRPr="004A5917">
              <w:rPr>
                <w:rStyle w:val="Textodelmarcadordeposicin"/>
              </w:rPr>
              <w:t>Transcribir íntegramente la descripción de la tercera actividad expuesta en el punto “Calendario de realización de las principales actividades” del formulario de solicitud.</w:t>
            </w:r>
          </w:p>
        </w:tc>
      </w:tr>
      <w:tr w:rsidR="00A626A5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626A5" w:rsidRPr="004A5917" w:rsidRDefault="00A626A5" w:rsidP="004A5917">
            <w:pPr>
              <w:spacing w:after="0" w:line="240" w:lineRule="auto"/>
            </w:pPr>
            <w:r w:rsidRPr="004A5917"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  <w:tr w:rsidR="00C62B7F" w:rsidRPr="004A5917" w:rsidTr="004A5917">
        <w:tc>
          <w:tcPr>
            <w:tcW w:w="8644" w:type="dxa"/>
            <w:shd w:val="clear" w:color="auto" w:fill="DDD9C3"/>
          </w:tcPr>
          <w:p w:rsidR="00C62B7F" w:rsidRPr="004A5917" w:rsidRDefault="008077E6" w:rsidP="004A5917">
            <w:pPr>
              <w:spacing w:after="0" w:line="240" w:lineRule="auto"/>
            </w:pPr>
            <w:r w:rsidRPr="004A5917">
              <w:t xml:space="preserve">Actividad 4: </w:t>
            </w:r>
            <w:r w:rsidRPr="004A5917">
              <w:rPr>
                <w:rStyle w:val="Textodelmarcadordeposicin"/>
              </w:rPr>
              <w:t>Transcribir íntegramente la descripción de la cuarta actividad expuesta en el punto “Calendario de realización de las principales actividades” del formulario de solicitud.</w:t>
            </w:r>
          </w:p>
        </w:tc>
      </w:tr>
      <w:tr w:rsidR="00A626A5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626A5" w:rsidRPr="004A5917" w:rsidRDefault="00A626A5" w:rsidP="004A5917">
            <w:pPr>
              <w:spacing w:after="0" w:line="240" w:lineRule="auto"/>
            </w:pPr>
            <w:r w:rsidRPr="004A5917"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  <w:tr w:rsidR="00C62B7F" w:rsidRPr="004A5917" w:rsidTr="004A5917">
        <w:tc>
          <w:tcPr>
            <w:tcW w:w="8644" w:type="dxa"/>
            <w:shd w:val="clear" w:color="auto" w:fill="DDD9C3"/>
          </w:tcPr>
          <w:p w:rsidR="00C62B7F" w:rsidRPr="004A5917" w:rsidRDefault="008077E6" w:rsidP="004A5917">
            <w:pPr>
              <w:spacing w:after="0" w:line="240" w:lineRule="auto"/>
            </w:pPr>
            <w:r w:rsidRPr="004A5917">
              <w:t xml:space="preserve">Actividad 5: </w:t>
            </w:r>
            <w:r w:rsidRPr="004A5917">
              <w:rPr>
                <w:rStyle w:val="Textodelmarcadordeposicin"/>
              </w:rPr>
              <w:t>Transcribir íntegramente la descripción de la quinta actividad expuesta en el punto “Calendario de realización de las principales actividades” del formulario de solicitud.</w:t>
            </w:r>
          </w:p>
        </w:tc>
      </w:tr>
      <w:tr w:rsidR="00A626A5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626A5" w:rsidRPr="004A5917" w:rsidRDefault="00A626A5" w:rsidP="004A5917">
            <w:pPr>
              <w:spacing w:after="0" w:line="240" w:lineRule="auto"/>
            </w:pPr>
            <w:r w:rsidRPr="004A5917">
              <w:lastRenderedPageBreak/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  <w:tr w:rsidR="00C62B7F" w:rsidRPr="004A5917" w:rsidTr="004A5917">
        <w:tc>
          <w:tcPr>
            <w:tcW w:w="8644" w:type="dxa"/>
            <w:shd w:val="clear" w:color="auto" w:fill="DDD9C3"/>
          </w:tcPr>
          <w:p w:rsidR="00C62B7F" w:rsidRPr="004A5917" w:rsidRDefault="008077E6" w:rsidP="004A5917">
            <w:pPr>
              <w:spacing w:after="0" w:line="240" w:lineRule="auto"/>
            </w:pPr>
            <w:r w:rsidRPr="004A5917">
              <w:t xml:space="preserve">Actividad 6: </w:t>
            </w:r>
            <w:r w:rsidRPr="004A5917">
              <w:rPr>
                <w:rStyle w:val="Textodelmarcadordeposicin"/>
              </w:rPr>
              <w:t>Transcribir íntegramente la descripción de la sexta actividad expuesta en el punto “Calendario de realización de las principales actividades” del formulario de solicitud.</w:t>
            </w:r>
          </w:p>
        </w:tc>
      </w:tr>
      <w:tr w:rsidR="00A626A5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626A5" w:rsidRPr="004A5917" w:rsidRDefault="00A626A5" w:rsidP="004A5917">
            <w:pPr>
              <w:spacing w:after="0" w:line="240" w:lineRule="auto"/>
            </w:pPr>
            <w:r w:rsidRPr="004A5917"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  <w:tr w:rsidR="008077E6" w:rsidRPr="004A5917" w:rsidTr="004A5917">
        <w:tc>
          <w:tcPr>
            <w:tcW w:w="8644" w:type="dxa"/>
            <w:shd w:val="clear" w:color="auto" w:fill="DDD9C3"/>
          </w:tcPr>
          <w:p w:rsidR="008077E6" w:rsidRPr="004A5917" w:rsidRDefault="008077E6" w:rsidP="004A5917">
            <w:pPr>
              <w:spacing w:after="0" w:line="240" w:lineRule="auto"/>
            </w:pPr>
            <w:r w:rsidRPr="004A5917">
              <w:t xml:space="preserve">Actividad 7: </w:t>
            </w:r>
            <w:r w:rsidRPr="004A5917">
              <w:rPr>
                <w:rStyle w:val="Textodelmarcadordeposicin"/>
              </w:rPr>
              <w:t>Transcribir íntegramente la descripción de la séptima actividad expuesta en el punto “Calendario de realización de las principales actividades” del formulario de solicitud.</w:t>
            </w:r>
          </w:p>
        </w:tc>
      </w:tr>
      <w:tr w:rsidR="00A626A5" w:rsidRPr="004A5917" w:rsidTr="004A5917"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A626A5" w:rsidRPr="004A5917" w:rsidRDefault="00A626A5" w:rsidP="004A5917">
            <w:pPr>
              <w:spacing w:after="0" w:line="240" w:lineRule="auto"/>
            </w:pPr>
            <w:r w:rsidRPr="004A5917">
              <w:t xml:space="preserve">Informe de ejecución: </w:t>
            </w:r>
            <w:r w:rsidRPr="004A5917">
              <w:rPr>
                <w:rStyle w:val="Textodelmarcadordeposicin"/>
              </w:rPr>
              <w:t>Exponer aquí si la actividad se pudo llevar a cabo de acuerdo al plan previsto, si se cumplió el calendario establecido y si la actividad fue relevante respecto al cumplimiento de los objetivos generales del proyecto, así como cualquier otra consideración de interés.</w:t>
            </w:r>
          </w:p>
        </w:tc>
      </w:tr>
    </w:tbl>
    <w:p w:rsidR="00F902E7" w:rsidRDefault="00F902E7"/>
    <w:p w:rsidR="001D6608" w:rsidRDefault="00A60E88" w:rsidP="001D6608">
      <w:r>
        <w:rPr>
          <w:noProof/>
        </w:rPr>
        <w:pict>
          <v:shape id="Text Box 6" o:spid="_x0000_s1041" type="#_x0000_t202" style="position:absolute;margin-left:-6.15pt;margin-top:5.35pt;width:186.6pt;height:23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" fillcolor="#ffc000">
            <v:textbox>
              <w:txbxContent>
                <w:p w:rsidR="00A30EB5" w:rsidRDefault="00A30EB5" w:rsidP="001D6608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VALORACIÓN DEL PROYECTO.</w:t>
                  </w:r>
                </w:p>
              </w:txbxContent>
            </v:textbox>
          </v:shape>
        </w:pict>
      </w:r>
    </w:p>
    <w:p w:rsidR="00F902E7" w:rsidRDefault="00F902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C94A42" w:rsidRPr="004A5917" w:rsidTr="004A5917">
        <w:tc>
          <w:tcPr>
            <w:tcW w:w="8644" w:type="dxa"/>
            <w:shd w:val="clear" w:color="auto" w:fill="C4BC96"/>
          </w:tcPr>
          <w:p w:rsidR="00C94A42" w:rsidRPr="004A5917" w:rsidRDefault="00C94A42" w:rsidP="004A5917">
            <w:pPr>
              <w:spacing w:after="0" w:line="240" w:lineRule="auto"/>
            </w:pPr>
            <w:r w:rsidRPr="004A5917">
              <w:t>El proyecto, ¿ha resuelto la necesidad inicialmente detectada y que dio lugar a la solicitud de convenio de colaboración a la Obra Social de La Caja de Canarias?</w:t>
            </w:r>
          </w:p>
        </w:tc>
      </w:tr>
      <w:tr w:rsidR="00C94A42" w:rsidRPr="004A5917" w:rsidTr="004A5917">
        <w:tc>
          <w:tcPr>
            <w:tcW w:w="8644" w:type="dxa"/>
            <w:shd w:val="clear" w:color="auto" w:fill="auto"/>
          </w:tcPr>
          <w:p w:rsidR="00C94A42" w:rsidRPr="004A5917" w:rsidRDefault="00C94A42" w:rsidP="004A5917">
            <w:pPr>
              <w:spacing w:after="0" w:line="240" w:lineRule="auto"/>
            </w:pPr>
            <w:r w:rsidRPr="004A5917">
              <w:rPr>
                <w:rStyle w:val="Textodelmarcadordeposicin"/>
              </w:rPr>
              <w:t>Escriba aquí su respuesta</w:t>
            </w:r>
            <w:r w:rsidR="00895CC5" w:rsidRPr="004A5917">
              <w:rPr>
                <w:rStyle w:val="Textodelmarcadordeposicin"/>
              </w:rPr>
              <w:t>, debidamente razonada</w:t>
            </w:r>
            <w:r w:rsidRPr="004A5917">
              <w:rPr>
                <w:rStyle w:val="Textodelmarcadordeposicin"/>
              </w:rPr>
              <w:t>.</w:t>
            </w:r>
          </w:p>
        </w:tc>
      </w:tr>
    </w:tbl>
    <w:p w:rsidR="00C94A42" w:rsidRDefault="00C94A42" w:rsidP="00C94A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5C07B5" w:rsidRPr="004A5917" w:rsidTr="004A5917">
        <w:tc>
          <w:tcPr>
            <w:tcW w:w="8644" w:type="dxa"/>
            <w:shd w:val="clear" w:color="auto" w:fill="C4BC96"/>
          </w:tcPr>
          <w:p w:rsidR="005C07B5" w:rsidRPr="004A5917" w:rsidRDefault="005C07B5" w:rsidP="004A5917">
            <w:pPr>
              <w:spacing w:after="0" w:line="240" w:lineRule="auto"/>
            </w:pPr>
            <w:r w:rsidRPr="004A5917">
              <w:t>¿Continuará la entidad llevando a cabo este proyecto? ¿Por qué?</w:t>
            </w:r>
          </w:p>
        </w:tc>
      </w:tr>
      <w:tr w:rsidR="005C07B5" w:rsidRPr="004A5917" w:rsidTr="004A5917">
        <w:tc>
          <w:tcPr>
            <w:tcW w:w="8644" w:type="dxa"/>
            <w:shd w:val="clear" w:color="auto" w:fill="auto"/>
          </w:tcPr>
          <w:p w:rsidR="005C07B5" w:rsidRPr="004A5917" w:rsidRDefault="005C07B5" w:rsidP="004A5917">
            <w:pPr>
              <w:spacing w:after="0" w:line="240" w:lineRule="auto"/>
            </w:pPr>
            <w:r w:rsidRPr="004A5917">
              <w:rPr>
                <w:rStyle w:val="Textodelmarcadordeposicin"/>
              </w:rPr>
              <w:t>Escriba aquí su respuesta, debidamente razonada.</w:t>
            </w:r>
          </w:p>
        </w:tc>
      </w:tr>
    </w:tbl>
    <w:p w:rsidR="005C07B5" w:rsidRDefault="005C07B5" w:rsidP="00895C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064BA4" w:rsidRPr="004A5917" w:rsidTr="004A5917">
        <w:tc>
          <w:tcPr>
            <w:tcW w:w="8644" w:type="dxa"/>
            <w:shd w:val="clear" w:color="auto" w:fill="C4BC96"/>
          </w:tcPr>
          <w:p w:rsidR="00064BA4" w:rsidRPr="004A5917" w:rsidRDefault="00064BA4" w:rsidP="004A5917">
            <w:pPr>
              <w:spacing w:after="0" w:line="240" w:lineRule="auto"/>
            </w:pPr>
            <w:r w:rsidRPr="004A5917">
              <w:t>Finalmente, haga una valoración general del proyecto (grado de satisfacción de la entidad y de los beneficiarios, problemas encontrados y su resolución, aprendizaje obtenido, etc., etc.)</w:t>
            </w:r>
          </w:p>
        </w:tc>
      </w:tr>
      <w:tr w:rsidR="00064BA4" w:rsidRPr="004A5917" w:rsidTr="004A5917">
        <w:tc>
          <w:tcPr>
            <w:tcW w:w="8644" w:type="dxa"/>
            <w:shd w:val="clear" w:color="auto" w:fill="auto"/>
          </w:tcPr>
          <w:p w:rsidR="00064BA4" w:rsidRPr="004A5917" w:rsidRDefault="00064BA4" w:rsidP="004A5917">
            <w:pPr>
              <w:spacing w:after="0" w:line="240" w:lineRule="auto"/>
            </w:pPr>
            <w:r w:rsidRPr="004A5917">
              <w:rPr>
                <w:rStyle w:val="Textodelmarcadordeposicin"/>
              </w:rPr>
              <w:t>Escriba aquí su respuesta.</w:t>
            </w:r>
          </w:p>
        </w:tc>
      </w:tr>
    </w:tbl>
    <w:p w:rsidR="005C07B5" w:rsidRDefault="005C07B5" w:rsidP="00895CC5"/>
    <w:p w:rsidR="005C07B5" w:rsidRDefault="00A60E88" w:rsidP="00895CC5">
      <w:r>
        <w:rPr>
          <w:noProof/>
        </w:rPr>
        <w:pict>
          <v:shape id="Text Box 7" o:spid="_x0000_s1040" type="#_x0000_t202" style="position:absolute;margin-left:-5.4pt;margin-top:2.75pt;width:186.6pt;height:23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" fillcolor="#ffc000">
            <v:textbox>
              <w:txbxContent>
                <w:p w:rsidR="00A30EB5" w:rsidRDefault="00A30EB5" w:rsidP="00064BA4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COMUNICACIÓN Y DIFUSIÓN.</w:t>
                  </w:r>
                </w:p>
              </w:txbxContent>
            </v:textbox>
          </v:shape>
        </w:pict>
      </w:r>
    </w:p>
    <w:p w:rsidR="005C07B5" w:rsidRDefault="005C07B5" w:rsidP="00895C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4668FD" w:rsidRPr="004A5917" w:rsidTr="004A5917">
        <w:tc>
          <w:tcPr>
            <w:tcW w:w="8644" w:type="dxa"/>
            <w:shd w:val="clear" w:color="auto" w:fill="C4BC96"/>
          </w:tcPr>
          <w:p w:rsidR="004668FD" w:rsidRPr="004A5917" w:rsidRDefault="004668FD" w:rsidP="004A5917">
            <w:pPr>
              <w:spacing w:after="0" w:line="240" w:lineRule="auto"/>
            </w:pPr>
            <w:r w:rsidRPr="004A5917">
              <w:t>Acciones que han servido para comunicar la colaboración de la Obra Social de La Caja de Canarias en el proyecto.</w:t>
            </w:r>
          </w:p>
        </w:tc>
      </w:tr>
      <w:tr w:rsidR="004668FD" w:rsidRPr="004A5917" w:rsidTr="004A5917">
        <w:tc>
          <w:tcPr>
            <w:tcW w:w="8644" w:type="dxa"/>
            <w:shd w:val="clear" w:color="auto" w:fill="auto"/>
          </w:tcPr>
          <w:p w:rsidR="004668FD" w:rsidRPr="004A5917" w:rsidRDefault="004668FD" w:rsidP="004A5917">
            <w:pPr>
              <w:spacing w:after="0" w:line="240" w:lineRule="auto"/>
            </w:pPr>
            <w:r w:rsidRPr="004A5917">
              <w:rPr>
                <w:rStyle w:val="Textodelmarcadordeposicin"/>
              </w:rPr>
              <w:t>Detalle aquí las acciones que han servido para dar a conocer la colaboración de la Obra Social de La Caja de Canarias (materiales utilizados en las actividades</w:t>
            </w:r>
            <w:r w:rsidR="00A40EB3" w:rsidRPr="004A5917">
              <w:rPr>
                <w:rStyle w:val="Textodelmarcadordeposicin"/>
              </w:rPr>
              <w:t xml:space="preserve"> o en las instalaciones</w:t>
            </w:r>
            <w:r w:rsidRPr="004A5917">
              <w:rPr>
                <w:rStyle w:val="Textodelmarcadordeposicin"/>
              </w:rPr>
              <w:t xml:space="preserve">, papelería, </w:t>
            </w:r>
            <w:proofErr w:type="spellStart"/>
            <w:r w:rsidRPr="004A5917">
              <w:rPr>
                <w:rStyle w:val="Textodelmarcadordeposicin"/>
              </w:rPr>
              <w:t>cartelería</w:t>
            </w:r>
            <w:proofErr w:type="spellEnd"/>
            <w:r w:rsidRPr="004A5917">
              <w:rPr>
                <w:rStyle w:val="Textodelmarcadordeposicin"/>
              </w:rPr>
              <w:t xml:space="preserve">, </w:t>
            </w:r>
            <w:r w:rsidR="00A40EB3" w:rsidRPr="004A5917">
              <w:rPr>
                <w:rStyle w:val="Textodelmarcadordeposicin"/>
              </w:rPr>
              <w:t xml:space="preserve">página web, </w:t>
            </w:r>
            <w:r w:rsidRPr="004A5917">
              <w:rPr>
                <w:rStyle w:val="Textodelmarcadordeposicin"/>
              </w:rPr>
              <w:t xml:space="preserve">placas, noticias y reportajes en medios de comunicación, etc.). Se debe tener como referencia lo establecido en la Estipulación </w:t>
            </w:r>
            <w:r w:rsidR="00A40EB3" w:rsidRPr="004A5917">
              <w:rPr>
                <w:rStyle w:val="Textodelmarcadordeposicin"/>
              </w:rPr>
              <w:t>Décima del convenio.</w:t>
            </w:r>
          </w:p>
        </w:tc>
      </w:tr>
    </w:tbl>
    <w:p w:rsidR="00064BA4" w:rsidRDefault="00064BA4" w:rsidP="00895C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4294"/>
      </w:tblGrid>
      <w:tr w:rsidR="00A40EB3" w:rsidRPr="004A5917" w:rsidTr="004A5917">
        <w:tc>
          <w:tcPr>
            <w:tcW w:w="8644" w:type="dxa"/>
            <w:gridSpan w:val="2"/>
            <w:shd w:val="clear" w:color="auto" w:fill="C4BC96"/>
          </w:tcPr>
          <w:p w:rsidR="00A40EB3" w:rsidRPr="004A5917" w:rsidRDefault="00E23F19" w:rsidP="004A5917">
            <w:pPr>
              <w:spacing w:after="0" w:line="240" w:lineRule="auto"/>
            </w:pPr>
            <w:r w:rsidRPr="004A5917">
              <w:t>Memoria gráfica de la difusión de la colaboración de la Obra Social de la Caja de Canarias.</w:t>
            </w:r>
          </w:p>
        </w:tc>
      </w:tr>
      <w:tr w:rsidR="00E23F19" w:rsidRPr="004A5917" w:rsidTr="004A5917">
        <w:tc>
          <w:tcPr>
            <w:tcW w:w="8644" w:type="dxa"/>
            <w:gridSpan w:val="2"/>
            <w:shd w:val="clear" w:color="auto" w:fill="auto"/>
          </w:tcPr>
          <w:p w:rsidR="00E23F19" w:rsidRPr="004A5917" w:rsidRDefault="00E23F19" w:rsidP="004A5917">
            <w:pPr>
              <w:spacing w:after="0" w:line="240" w:lineRule="auto"/>
            </w:pPr>
            <w:r w:rsidRPr="004A5917">
              <w:rPr>
                <w:rStyle w:val="Textodelmarcadordeposicin"/>
              </w:rPr>
              <w:t xml:space="preserve">Inserte en los siguientes campos las imágenes que muestren las acciones descritas en el punto </w:t>
            </w:r>
            <w:r w:rsidRPr="004A5917">
              <w:rPr>
                <w:rStyle w:val="Textodelmarcadordeposicin"/>
              </w:rPr>
              <w:lastRenderedPageBreak/>
              <w:t>anterior, con especial hincapié a las menciones a la Obra Social de La Caja de Canarias y/o presencia de su logotipo, según lo establecido en la Estipulación Décima</w:t>
            </w:r>
            <w:r w:rsidR="008B0590" w:rsidRPr="004A5917">
              <w:rPr>
                <w:rStyle w:val="Textodelmarcadordeposicin"/>
              </w:rPr>
              <w:t xml:space="preserve"> del convenio. </w:t>
            </w:r>
          </w:p>
        </w:tc>
      </w:tr>
      <w:tr w:rsidR="008B0590" w:rsidRPr="004A5917" w:rsidTr="004A5917">
        <w:tc>
          <w:tcPr>
            <w:tcW w:w="4350" w:type="dxa"/>
            <w:tcBorders>
              <w:right w:val="single" w:sz="4" w:space="0" w:color="auto"/>
            </w:tcBorders>
            <w:shd w:val="clear" w:color="auto" w:fill="auto"/>
          </w:tcPr>
          <w:p w:rsidR="008B0590" w:rsidRPr="004A5917" w:rsidRDefault="00DD37A3" w:rsidP="004A5917">
            <w:pPr>
              <w:spacing w:after="0" w:line="240" w:lineRule="auto"/>
            </w:pPr>
            <w:r>
              <w:rPr>
                <w:noProof/>
                <w:color w:val="808080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2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left w:val="single" w:sz="4" w:space="0" w:color="auto"/>
            </w:tcBorders>
            <w:shd w:val="clear" w:color="auto" w:fill="auto"/>
          </w:tcPr>
          <w:p w:rsidR="008B0590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90" w:rsidRPr="004A5917" w:rsidTr="004A5917">
        <w:tc>
          <w:tcPr>
            <w:tcW w:w="4350" w:type="dxa"/>
            <w:tcBorders>
              <w:right w:val="single" w:sz="4" w:space="0" w:color="auto"/>
            </w:tcBorders>
            <w:shd w:val="clear" w:color="auto" w:fill="auto"/>
          </w:tcPr>
          <w:p w:rsidR="008B0590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left w:val="single" w:sz="4" w:space="0" w:color="auto"/>
            </w:tcBorders>
            <w:shd w:val="clear" w:color="auto" w:fill="auto"/>
          </w:tcPr>
          <w:p w:rsidR="008B0590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90" w:rsidRPr="004A5917" w:rsidTr="004A5917">
        <w:tc>
          <w:tcPr>
            <w:tcW w:w="4350" w:type="dxa"/>
            <w:tcBorders>
              <w:right w:val="single" w:sz="4" w:space="0" w:color="auto"/>
            </w:tcBorders>
            <w:shd w:val="clear" w:color="auto" w:fill="auto"/>
          </w:tcPr>
          <w:p w:rsidR="008B0590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left w:val="single" w:sz="4" w:space="0" w:color="auto"/>
            </w:tcBorders>
            <w:shd w:val="clear" w:color="auto" w:fill="auto"/>
          </w:tcPr>
          <w:p w:rsidR="008B0590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AC4" w:rsidRPr="004A5917" w:rsidTr="004A5917">
        <w:tc>
          <w:tcPr>
            <w:tcW w:w="4350" w:type="dxa"/>
            <w:tcBorders>
              <w:right w:val="single" w:sz="4" w:space="0" w:color="auto"/>
            </w:tcBorders>
            <w:shd w:val="clear" w:color="auto" w:fill="auto"/>
          </w:tcPr>
          <w:p w:rsidR="00EE4AC4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left w:val="single" w:sz="4" w:space="0" w:color="auto"/>
            </w:tcBorders>
            <w:shd w:val="clear" w:color="auto" w:fill="auto"/>
          </w:tcPr>
          <w:p w:rsidR="00EE4AC4" w:rsidRPr="004A5917" w:rsidRDefault="00DD37A3" w:rsidP="004A591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8DC" w:rsidRDefault="000658DC" w:rsidP="00895CC5"/>
    <w:p w:rsidR="000658DC" w:rsidRDefault="000658DC">
      <w:r>
        <w:br w:type="page"/>
      </w:r>
    </w:p>
    <w:p w:rsidR="00A40EB3" w:rsidRDefault="00A40EB3" w:rsidP="00895CC5"/>
    <w:p w:rsidR="0042455E" w:rsidRDefault="00A60E88" w:rsidP="0042455E">
      <w:r>
        <w:rPr>
          <w:noProof/>
        </w:rPr>
        <w:pict>
          <v:shape id="Text Box 9" o:spid="_x0000_s1039" type="#_x0000_t202" style="position:absolute;margin-left:-5.4pt;margin-top:2.75pt;width:186.6pt;height:23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" fillcolor="#ffc000">
            <v:textbox>
              <w:txbxContent>
                <w:p w:rsidR="00A30EB5" w:rsidRDefault="00A30EB5" w:rsidP="0042455E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MEMORIA ECONÓMICA.</w:t>
                  </w:r>
                </w:p>
              </w:txbxContent>
            </v:textbox>
          </v:shape>
        </w:pict>
      </w:r>
    </w:p>
    <w:p w:rsidR="0042455E" w:rsidRDefault="0042455E" w:rsidP="00895CC5"/>
    <w:p w:rsidR="0042455E" w:rsidRDefault="00386B57" w:rsidP="00895CC5">
      <w:r>
        <w:object w:dxaOrig="9357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.5pt" o:ole="">
            <v:imagedata r:id="rId12" o:title=""/>
          </v:shape>
          <o:OLEObject Type="Embed" ProgID="Excel.Sheet.12" ShapeID="_x0000_i1025" DrawAspect="Content" ObjectID="_1501576642" r:id="rId13"/>
        </w:object>
      </w:r>
    </w:p>
    <w:p w:rsidR="0023640C" w:rsidRDefault="0023640C" w:rsidP="00895CC5">
      <w:r>
        <w:object w:dxaOrig="5496" w:dyaOrig="2629">
          <v:shape id="_x0000_i1026" type="#_x0000_t75" style="width:274.5pt;height:131.25pt" o:ole="">
            <v:imagedata r:id="rId14" o:title=""/>
          </v:shape>
          <o:OLEObject Type="Embed" ProgID="Excel.Sheet.12" ShapeID="_x0000_i1026" DrawAspect="Content" ObjectID="_1501576643" r:id="rId15"/>
        </w:object>
      </w:r>
    </w:p>
    <w:p w:rsidR="0042455E" w:rsidRDefault="0023640C" w:rsidP="00895CC5">
      <w:r>
        <w:object w:dxaOrig="9179" w:dyaOrig="4079">
          <v:shape id="_x0000_i1027" type="#_x0000_t75" style="width:425.25pt;height:189pt" o:ole="">
            <v:imagedata r:id="rId16" o:title=""/>
          </v:shape>
          <o:OLEObject Type="Embed" ProgID="Excel.Sheet.12" ShapeID="_x0000_i1027" DrawAspect="Content" ObjectID="_1501576644" r:id="rId17"/>
        </w:object>
      </w:r>
    </w:p>
    <w:bookmarkStart w:id="1" w:name="_MON_1452417635"/>
    <w:bookmarkEnd w:id="1"/>
    <w:p w:rsidR="00E57DCB" w:rsidRDefault="0002368C" w:rsidP="00895CC5">
      <w:r>
        <w:object w:dxaOrig="9054" w:dyaOrig="8572">
          <v:shape id="_x0000_i1028" type="#_x0000_t75" style="width:426.75pt;height:428.25pt" o:ole="">
            <v:imagedata r:id="rId18" o:title=""/>
          </v:shape>
          <o:OLEObject Type="Embed" ProgID="Excel.Sheet.12" ShapeID="_x0000_i1028" DrawAspect="Content" ObjectID="_1501576645" r:id="rId19"/>
        </w:object>
      </w:r>
    </w:p>
    <w:p w:rsidR="00E57DCB" w:rsidRDefault="00E57DCB" w:rsidP="00895CC5"/>
    <w:p w:rsidR="00E57DCB" w:rsidRDefault="00E57DCB" w:rsidP="00895CC5"/>
    <w:p w:rsidR="00E57DCB" w:rsidRDefault="00E57DCB" w:rsidP="00895CC5"/>
    <w:p w:rsidR="00E57DCB" w:rsidRDefault="00E57DCB" w:rsidP="00895CC5"/>
    <w:sectPr w:rsidR="00E57DCB" w:rsidSect="005F20C3">
      <w:headerReference w:type="default" r:id="rId20"/>
      <w:footerReference w:type="default" r:id="rId2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C0" w:rsidRDefault="00D121C0" w:rsidP="008B0590">
      <w:pPr>
        <w:spacing w:after="0" w:line="240" w:lineRule="auto"/>
      </w:pPr>
      <w:r>
        <w:separator/>
      </w:r>
    </w:p>
  </w:endnote>
  <w:endnote w:type="continuationSeparator" w:id="0">
    <w:p w:rsidR="00D121C0" w:rsidRDefault="00D121C0" w:rsidP="008B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CA" w:rsidRDefault="00326DCA">
    <w:pPr>
      <w:pStyle w:val="Piedepgina"/>
      <w:jc w:val="center"/>
    </w:pPr>
    <w:r>
      <w:t xml:space="preserve">Página </w:t>
    </w:r>
    <w:r w:rsidR="00A60E8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60E88">
      <w:rPr>
        <w:b/>
        <w:bCs/>
        <w:sz w:val="24"/>
        <w:szCs w:val="24"/>
      </w:rPr>
      <w:fldChar w:fldCharType="separate"/>
    </w:r>
    <w:r w:rsidR="00FA6548">
      <w:rPr>
        <w:b/>
        <w:bCs/>
        <w:noProof/>
      </w:rPr>
      <w:t>6</w:t>
    </w:r>
    <w:r w:rsidR="00A60E88">
      <w:rPr>
        <w:b/>
        <w:bCs/>
        <w:sz w:val="24"/>
        <w:szCs w:val="24"/>
      </w:rPr>
      <w:fldChar w:fldCharType="end"/>
    </w:r>
    <w:r>
      <w:t xml:space="preserve"> de </w:t>
    </w:r>
    <w:r w:rsidR="00A60E8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60E88">
      <w:rPr>
        <w:b/>
        <w:bCs/>
        <w:sz w:val="24"/>
        <w:szCs w:val="24"/>
      </w:rPr>
      <w:fldChar w:fldCharType="separate"/>
    </w:r>
    <w:r w:rsidR="00FA6548">
      <w:rPr>
        <w:b/>
        <w:bCs/>
        <w:noProof/>
      </w:rPr>
      <w:t>6</w:t>
    </w:r>
    <w:r w:rsidR="00A60E88">
      <w:rPr>
        <w:b/>
        <w:bCs/>
        <w:sz w:val="24"/>
        <w:szCs w:val="24"/>
      </w:rPr>
      <w:fldChar w:fldCharType="end"/>
    </w:r>
  </w:p>
  <w:p w:rsidR="00326DCA" w:rsidRDefault="00326D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C0" w:rsidRDefault="00D121C0" w:rsidP="008B0590">
      <w:pPr>
        <w:spacing w:after="0" w:line="240" w:lineRule="auto"/>
      </w:pPr>
      <w:r>
        <w:separator/>
      </w:r>
    </w:p>
  </w:footnote>
  <w:footnote w:type="continuationSeparator" w:id="0">
    <w:p w:rsidR="00D121C0" w:rsidRDefault="00D121C0" w:rsidP="008B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B5" w:rsidRDefault="00DD37A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85090</wp:posOffset>
          </wp:positionV>
          <wp:extent cx="1276985" cy="328930"/>
          <wp:effectExtent l="1905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22225</wp:posOffset>
          </wp:positionV>
          <wp:extent cx="1423670" cy="391795"/>
          <wp:effectExtent l="19050" t="0" r="5080" b="0"/>
          <wp:wrapSquare wrapText="bothSides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EB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8DE"/>
    <w:multiLevelType w:val="hybridMultilevel"/>
    <w:tmpl w:val="AD620EBC"/>
    <w:lvl w:ilvl="0" w:tplc="125C9E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C4B66"/>
    <w:multiLevelType w:val="hybridMultilevel"/>
    <w:tmpl w:val="8CBA2E1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537D"/>
    <w:multiLevelType w:val="hybridMultilevel"/>
    <w:tmpl w:val="426C8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4D18"/>
    <w:rsid w:val="0002368C"/>
    <w:rsid w:val="00042832"/>
    <w:rsid w:val="00064BA4"/>
    <w:rsid w:val="000658DC"/>
    <w:rsid w:val="00085B7B"/>
    <w:rsid w:val="00085EF7"/>
    <w:rsid w:val="000B15BF"/>
    <w:rsid w:val="00153B40"/>
    <w:rsid w:val="00154717"/>
    <w:rsid w:val="00196BA5"/>
    <w:rsid w:val="001C4FA7"/>
    <w:rsid w:val="001D6608"/>
    <w:rsid w:val="002068F6"/>
    <w:rsid w:val="00212A4A"/>
    <w:rsid w:val="00226F9D"/>
    <w:rsid w:val="0023640C"/>
    <w:rsid w:val="002377EF"/>
    <w:rsid w:val="0027614B"/>
    <w:rsid w:val="002D0631"/>
    <w:rsid w:val="00326DCA"/>
    <w:rsid w:val="0034540A"/>
    <w:rsid w:val="003607EB"/>
    <w:rsid w:val="00386B57"/>
    <w:rsid w:val="003A43D9"/>
    <w:rsid w:val="003B5175"/>
    <w:rsid w:val="0040340A"/>
    <w:rsid w:val="0042455E"/>
    <w:rsid w:val="0042580B"/>
    <w:rsid w:val="004643A3"/>
    <w:rsid w:val="004668FD"/>
    <w:rsid w:val="004A5917"/>
    <w:rsid w:val="00511D00"/>
    <w:rsid w:val="005C07B5"/>
    <w:rsid w:val="005D5DE0"/>
    <w:rsid w:val="005F20C3"/>
    <w:rsid w:val="006459A3"/>
    <w:rsid w:val="006657CC"/>
    <w:rsid w:val="006D5DAA"/>
    <w:rsid w:val="006E46BB"/>
    <w:rsid w:val="0071676B"/>
    <w:rsid w:val="00737E13"/>
    <w:rsid w:val="00766DF1"/>
    <w:rsid w:val="008077E6"/>
    <w:rsid w:val="0082005E"/>
    <w:rsid w:val="00826A5C"/>
    <w:rsid w:val="00872748"/>
    <w:rsid w:val="00876E08"/>
    <w:rsid w:val="00895CC5"/>
    <w:rsid w:val="008B0590"/>
    <w:rsid w:val="00921D4E"/>
    <w:rsid w:val="009314EB"/>
    <w:rsid w:val="0095589A"/>
    <w:rsid w:val="0097032D"/>
    <w:rsid w:val="009B7C02"/>
    <w:rsid w:val="009D191A"/>
    <w:rsid w:val="00A30EB5"/>
    <w:rsid w:val="00A40EB3"/>
    <w:rsid w:val="00A41F8F"/>
    <w:rsid w:val="00A5402F"/>
    <w:rsid w:val="00A60E88"/>
    <w:rsid w:val="00A626A5"/>
    <w:rsid w:val="00AB7BCF"/>
    <w:rsid w:val="00AE6708"/>
    <w:rsid w:val="00B0053D"/>
    <w:rsid w:val="00B02D71"/>
    <w:rsid w:val="00B74D18"/>
    <w:rsid w:val="00C62B7F"/>
    <w:rsid w:val="00C94A42"/>
    <w:rsid w:val="00CE0789"/>
    <w:rsid w:val="00CF2567"/>
    <w:rsid w:val="00D121C0"/>
    <w:rsid w:val="00D6449E"/>
    <w:rsid w:val="00D862AF"/>
    <w:rsid w:val="00DD37A3"/>
    <w:rsid w:val="00DD653E"/>
    <w:rsid w:val="00E21741"/>
    <w:rsid w:val="00E23F19"/>
    <w:rsid w:val="00E3485D"/>
    <w:rsid w:val="00E567D4"/>
    <w:rsid w:val="00E57DCB"/>
    <w:rsid w:val="00E76C34"/>
    <w:rsid w:val="00E843BC"/>
    <w:rsid w:val="00EE4AC4"/>
    <w:rsid w:val="00F66216"/>
    <w:rsid w:val="00F73FF8"/>
    <w:rsid w:val="00F75950"/>
    <w:rsid w:val="00F80084"/>
    <w:rsid w:val="00F902E7"/>
    <w:rsid w:val="00FA6548"/>
    <w:rsid w:val="00FD5790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8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843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843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43BC"/>
    <w:pPr>
      <w:outlineLvl w:val="9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843BC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E843BC"/>
    <w:pPr>
      <w:spacing w:after="10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843BC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3B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843BC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AB7BCF"/>
    <w:rPr>
      <w:color w:val="808080"/>
    </w:rPr>
  </w:style>
  <w:style w:type="paragraph" w:styleId="Prrafodelista">
    <w:name w:val="List Paragraph"/>
    <w:basedOn w:val="Normal"/>
    <w:uiPriority w:val="34"/>
    <w:qFormat/>
    <w:rsid w:val="00F73FF8"/>
    <w:pPr>
      <w:ind w:left="720"/>
      <w:contextualSpacing/>
    </w:pPr>
  </w:style>
  <w:style w:type="character" w:customStyle="1" w:styleId="Estilo1">
    <w:name w:val="Estilo1"/>
    <w:uiPriority w:val="1"/>
    <w:rsid w:val="0097032D"/>
    <w:rPr>
      <w:bdr w:val="single" w:sz="4" w:space="0" w:color="auto"/>
    </w:rPr>
  </w:style>
  <w:style w:type="table" w:styleId="Tablaconcuadrcula">
    <w:name w:val="Table Grid"/>
    <w:basedOn w:val="Tablanormal"/>
    <w:uiPriority w:val="59"/>
    <w:rsid w:val="00716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590"/>
  </w:style>
  <w:style w:type="paragraph" w:styleId="Piedepgina">
    <w:name w:val="footer"/>
    <w:basedOn w:val="Normal"/>
    <w:link w:val="PiedepginaCar"/>
    <w:uiPriority w:val="99"/>
    <w:unhideWhenUsed/>
    <w:rsid w:val="008B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Hoja_de_c_lculo_de_Microsoft_Office_Excel1.xlsx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Hoja_de_c_lculo_de_Microsoft_Office_Excel3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Hoja_de_c_lculo_de_Microsoft_Office_Excel2.xlsx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Hoja_de_c_lculo_de_Microsoft_Office_Excel4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B6C3F753D41A976C58F50A75032" ma:contentTypeVersion="5" ma:contentTypeDescription="Create a new document." ma:contentTypeScope="" ma:versionID="2685b21ee66089cf4d793438a411f4be">
  <xsd:schema xmlns:xsd="http://www.w3.org/2001/XMLSchema" xmlns:xs="http://www.w3.org/2001/XMLSchema" xmlns:p="http://schemas.microsoft.com/office/2006/metadata/properties" xmlns:ns1="http://schemas.microsoft.com/sharepoint/v3" xmlns:ns2="991ff2eb-cb8b-49cb-a730-44ae51997861" targetNamespace="http://schemas.microsoft.com/office/2006/metadata/properties" ma:root="true" ma:fieldsID="7d28c8b7c22771d31fbf496f693a4190" ns1:_="" ns2:_="">
    <xsd:import namespace="http://schemas.microsoft.com/sharepoint/v3"/>
    <xsd:import namespace="991ff2eb-cb8b-49cb-a730-44ae519978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f2eb-cb8b-49cb-a730-44ae51997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388D-19AC-47A6-8CE6-B6F203C76C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C3C6DA-3D58-4F07-96CD-4270C90A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37A33-F215-4FBD-A642-656FDF6A7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1ff2eb-cb8b-49cb-a730-44ae5199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6B7D9-0636-420A-879E-4FB608C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</Template>
  <TotalTime>1</TotalTime>
  <Pages>6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Caja de Canarias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Caja de Canarias</dc:creator>
  <cp:lastModifiedBy>SAULOIII</cp:lastModifiedBy>
  <cp:revision>2</cp:revision>
  <cp:lastPrinted>2009-08-27T13:12:00Z</cp:lastPrinted>
  <dcterms:created xsi:type="dcterms:W3CDTF">2015-08-20T10:51:00Z</dcterms:created>
  <dcterms:modified xsi:type="dcterms:W3CDTF">2015-08-20T10:51:00Z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0x010100F4683B6C3F753D41A976C58F50A75032</vt:lpwstr>
  </property>
</Properties>
</file>